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B6E3" w14:textId="77777777" w:rsidR="000E4853" w:rsidRDefault="000E4853" w:rsidP="00A53EFD">
      <w:pPr>
        <w:rPr>
          <w:b/>
          <w:color w:val="0000FF"/>
          <w:sz w:val="32"/>
          <w:lang w:val="de-DE"/>
        </w:rPr>
      </w:pPr>
      <w:r>
        <w:rPr>
          <w:noProof/>
          <w:lang w:eastAsia="de-CH"/>
        </w:rPr>
        <w:drawing>
          <wp:inline distT="0" distB="0" distL="0" distR="0" wp14:anchorId="3CBC55F5" wp14:editId="203A6329">
            <wp:extent cx="2328070" cy="1152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7805" t="11539"/>
                    <a:stretch/>
                  </pic:blipFill>
                  <pic:spPr bwMode="auto">
                    <a:xfrm>
                      <a:off x="0" y="0"/>
                      <a:ext cx="2330549" cy="1153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1E1A1" w14:textId="77777777" w:rsidR="000E4853" w:rsidRDefault="000E4853" w:rsidP="00A53EFD">
      <w:pPr>
        <w:rPr>
          <w:b/>
          <w:color w:val="0000FF"/>
          <w:sz w:val="32"/>
          <w:lang w:val="de-DE"/>
        </w:rPr>
      </w:pPr>
    </w:p>
    <w:p w14:paraId="6C2B48AE" w14:textId="77777777" w:rsidR="004E6540" w:rsidRDefault="004E6540" w:rsidP="00844381">
      <w:pPr>
        <w:rPr>
          <w:b/>
          <w:color w:val="0000FF"/>
          <w:sz w:val="32"/>
          <w:lang w:val="de-DE"/>
        </w:rPr>
      </w:pPr>
    </w:p>
    <w:p w14:paraId="3EA49432" w14:textId="1A05AEE8" w:rsidR="004E6540" w:rsidRDefault="004E6540" w:rsidP="00844381">
      <w:pPr>
        <w:rPr>
          <w:b/>
          <w:color w:val="0000FF"/>
          <w:sz w:val="32"/>
          <w:lang w:val="de-DE"/>
        </w:rPr>
      </w:pPr>
    </w:p>
    <w:p w14:paraId="7D1F890F" w14:textId="77777777" w:rsidR="00C43C81" w:rsidRDefault="0040737A" w:rsidP="0040737A">
      <w:pPr>
        <w:tabs>
          <w:tab w:val="left" w:pos="3686"/>
          <w:tab w:val="left" w:pos="6237"/>
          <w:tab w:val="left" w:pos="6804"/>
        </w:tabs>
        <w:rPr>
          <w:bCs/>
          <w:sz w:val="28"/>
          <w:szCs w:val="28"/>
          <w:lang w:val="de-DE"/>
        </w:rPr>
      </w:pPr>
      <w:r w:rsidRPr="0040737A">
        <w:rPr>
          <w:b/>
          <w:sz w:val="28"/>
          <w:szCs w:val="28"/>
          <w:lang w:val="de-DE"/>
        </w:rPr>
        <w:t>2</w:t>
      </w:r>
      <w:r>
        <w:rPr>
          <w:b/>
          <w:sz w:val="28"/>
          <w:szCs w:val="28"/>
          <w:lang w:val="de-DE"/>
        </w:rPr>
        <w:t>3/24</w:t>
      </w:r>
      <w:r>
        <w:rPr>
          <w:b/>
          <w:sz w:val="28"/>
          <w:szCs w:val="28"/>
          <w:lang w:val="de-DE"/>
        </w:rPr>
        <w:br/>
      </w:r>
      <w:r w:rsidRPr="0040737A">
        <w:rPr>
          <w:bCs/>
          <w:sz w:val="28"/>
          <w:szCs w:val="28"/>
          <w:lang w:val="de-DE"/>
        </w:rPr>
        <w:t>Herbstferie</w:t>
      </w:r>
      <w:r>
        <w:rPr>
          <w:bCs/>
          <w:sz w:val="28"/>
          <w:szCs w:val="28"/>
          <w:lang w:val="de-DE"/>
        </w:rPr>
        <w:t>n</w:t>
      </w:r>
      <w:r>
        <w:rPr>
          <w:bCs/>
          <w:sz w:val="28"/>
          <w:szCs w:val="28"/>
          <w:lang w:val="de-DE"/>
        </w:rPr>
        <w:tab/>
        <w:t>Sa, 23.09.2023</w:t>
      </w:r>
      <w:r>
        <w:rPr>
          <w:bCs/>
          <w:sz w:val="28"/>
          <w:szCs w:val="28"/>
          <w:lang w:val="de-DE"/>
        </w:rPr>
        <w:tab/>
        <w:t>-</w:t>
      </w:r>
      <w:r>
        <w:rPr>
          <w:bCs/>
          <w:sz w:val="28"/>
          <w:szCs w:val="28"/>
          <w:lang w:val="de-DE"/>
        </w:rPr>
        <w:tab/>
        <w:t>So, 15.10.2023</w:t>
      </w:r>
      <w:r>
        <w:rPr>
          <w:bCs/>
          <w:sz w:val="28"/>
          <w:szCs w:val="28"/>
          <w:lang w:val="de-DE"/>
        </w:rPr>
        <w:br/>
        <w:t>Winterferien</w:t>
      </w:r>
      <w:r>
        <w:rPr>
          <w:bCs/>
          <w:sz w:val="28"/>
          <w:szCs w:val="28"/>
          <w:lang w:val="de-DE"/>
        </w:rPr>
        <w:tab/>
        <w:t>Sa, 23.12.2023</w:t>
      </w:r>
      <w:r>
        <w:rPr>
          <w:bCs/>
          <w:sz w:val="28"/>
          <w:szCs w:val="28"/>
          <w:lang w:val="de-DE"/>
        </w:rPr>
        <w:tab/>
        <w:t>-</w:t>
      </w:r>
      <w:r>
        <w:rPr>
          <w:bCs/>
          <w:sz w:val="28"/>
          <w:szCs w:val="28"/>
          <w:lang w:val="de-DE"/>
        </w:rPr>
        <w:tab/>
        <w:t>So, 07.01.2024</w:t>
      </w:r>
      <w:r>
        <w:rPr>
          <w:bCs/>
          <w:sz w:val="28"/>
          <w:szCs w:val="28"/>
          <w:lang w:val="de-DE"/>
        </w:rPr>
        <w:br/>
        <w:t>Frühlingsferien</w:t>
      </w:r>
      <w:r>
        <w:rPr>
          <w:bCs/>
          <w:sz w:val="28"/>
          <w:szCs w:val="28"/>
          <w:lang w:val="de-DE"/>
        </w:rPr>
        <w:tab/>
        <w:t>Sa, 06.04.</w:t>
      </w:r>
      <w:r w:rsidR="00C43C81">
        <w:rPr>
          <w:bCs/>
          <w:sz w:val="28"/>
          <w:szCs w:val="28"/>
          <w:lang w:val="de-DE"/>
        </w:rPr>
        <w:t>2024</w:t>
      </w:r>
      <w:r w:rsidR="00C43C81">
        <w:rPr>
          <w:bCs/>
          <w:sz w:val="28"/>
          <w:szCs w:val="28"/>
          <w:lang w:val="de-DE"/>
        </w:rPr>
        <w:tab/>
        <w:t>-</w:t>
      </w:r>
      <w:r w:rsidR="00C43C81">
        <w:rPr>
          <w:bCs/>
          <w:sz w:val="28"/>
          <w:szCs w:val="28"/>
          <w:lang w:val="de-DE"/>
        </w:rPr>
        <w:tab/>
        <w:t>So, 21.04.2024</w:t>
      </w:r>
      <w:r w:rsidR="00C43C81">
        <w:rPr>
          <w:bCs/>
          <w:sz w:val="28"/>
          <w:szCs w:val="28"/>
          <w:lang w:val="de-DE"/>
        </w:rPr>
        <w:br/>
        <w:t>Sommerferien</w:t>
      </w:r>
      <w:r w:rsidR="00C43C81">
        <w:rPr>
          <w:bCs/>
          <w:sz w:val="28"/>
          <w:szCs w:val="28"/>
          <w:lang w:val="de-DE"/>
        </w:rPr>
        <w:tab/>
        <w:t>Sa, 06.07.2024</w:t>
      </w:r>
      <w:r w:rsidR="00C43C81">
        <w:rPr>
          <w:bCs/>
          <w:sz w:val="28"/>
          <w:szCs w:val="28"/>
          <w:lang w:val="de-DE"/>
        </w:rPr>
        <w:tab/>
        <w:t>-</w:t>
      </w:r>
      <w:r w:rsidR="00C43C81">
        <w:rPr>
          <w:bCs/>
          <w:sz w:val="28"/>
          <w:szCs w:val="28"/>
          <w:lang w:val="de-DE"/>
        </w:rPr>
        <w:tab/>
        <w:t>So, 11.08.2024</w:t>
      </w:r>
    </w:p>
    <w:p w14:paraId="6E929C31" w14:textId="77777777" w:rsidR="00C43C81" w:rsidRDefault="00C43C81" w:rsidP="0040737A">
      <w:pPr>
        <w:tabs>
          <w:tab w:val="left" w:pos="3686"/>
          <w:tab w:val="left" w:pos="6237"/>
          <w:tab w:val="left" w:pos="6804"/>
        </w:tabs>
        <w:rPr>
          <w:bCs/>
          <w:sz w:val="28"/>
          <w:szCs w:val="28"/>
          <w:lang w:val="de-DE"/>
        </w:rPr>
      </w:pPr>
    </w:p>
    <w:p w14:paraId="67DBC35E" w14:textId="1830BA62" w:rsidR="00210F57" w:rsidRDefault="00C43C81" w:rsidP="0040737A">
      <w:pPr>
        <w:tabs>
          <w:tab w:val="left" w:pos="3686"/>
          <w:tab w:val="left" w:pos="6237"/>
          <w:tab w:val="left" w:pos="6804"/>
        </w:tabs>
        <w:rPr>
          <w:bCs/>
          <w:sz w:val="28"/>
          <w:szCs w:val="28"/>
          <w:lang w:val="de-DE"/>
        </w:rPr>
      </w:pPr>
      <w:r w:rsidRPr="00C43C81">
        <w:rPr>
          <w:b/>
          <w:sz w:val="28"/>
          <w:szCs w:val="28"/>
          <w:lang w:val="de-DE"/>
        </w:rPr>
        <w:t>24/25</w:t>
      </w:r>
      <w:r w:rsidRPr="00C43C81">
        <w:rPr>
          <w:b/>
          <w:sz w:val="28"/>
          <w:szCs w:val="28"/>
          <w:lang w:val="de-DE"/>
        </w:rPr>
        <w:br/>
      </w:r>
      <w:r w:rsidRPr="00C43C81">
        <w:rPr>
          <w:bCs/>
          <w:sz w:val="28"/>
          <w:szCs w:val="28"/>
          <w:lang w:val="de-DE"/>
        </w:rPr>
        <w:t>Herbstferien</w:t>
      </w:r>
      <w:r>
        <w:rPr>
          <w:b/>
          <w:sz w:val="28"/>
          <w:szCs w:val="28"/>
          <w:lang w:val="de-DE"/>
        </w:rPr>
        <w:tab/>
      </w:r>
      <w:r w:rsidRPr="00C43C81">
        <w:rPr>
          <w:bCs/>
          <w:sz w:val="28"/>
          <w:szCs w:val="28"/>
          <w:lang w:val="de-DE"/>
        </w:rPr>
        <w:t>Sa</w:t>
      </w:r>
      <w:r>
        <w:rPr>
          <w:bCs/>
          <w:sz w:val="28"/>
          <w:szCs w:val="28"/>
          <w:lang w:val="de-DE"/>
        </w:rPr>
        <w:t>, 21.09.2024</w:t>
      </w:r>
      <w:r>
        <w:rPr>
          <w:bCs/>
          <w:sz w:val="28"/>
          <w:szCs w:val="28"/>
          <w:lang w:val="de-DE"/>
        </w:rPr>
        <w:tab/>
        <w:t>-</w:t>
      </w:r>
      <w:r>
        <w:rPr>
          <w:bCs/>
          <w:sz w:val="28"/>
          <w:szCs w:val="28"/>
          <w:lang w:val="de-DE"/>
        </w:rPr>
        <w:tab/>
        <w:t>So, 13.10.2024</w:t>
      </w:r>
      <w:r>
        <w:rPr>
          <w:bCs/>
          <w:sz w:val="28"/>
          <w:szCs w:val="28"/>
          <w:lang w:val="de-DE"/>
        </w:rPr>
        <w:br/>
        <w:t>Winterferien</w:t>
      </w:r>
      <w:r>
        <w:rPr>
          <w:bCs/>
          <w:sz w:val="28"/>
          <w:szCs w:val="28"/>
          <w:lang w:val="de-DE"/>
        </w:rPr>
        <w:tab/>
        <w:t>Sa, 21.12.2024</w:t>
      </w:r>
      <w:r>
        <w:rPr>
          <w:bCs/>
          <w:sz w:val="28"/>
          <w:szCs w:val="28"/>
          <w:lang w:val="de-DE"/>
        </w:rPr>
        <w:tab/>
        <w:t>-</w:t>
      </w:r>
      <w:r>
        <w:rPr>
          <w:bCs/>
          <w:sz w:val="28"/>
          <w:szCs w:val="28"/>
          <w:lang w:val="de-DE"/>
        </w:rPr>
        <w:tab/>
        <w:t>So, 05.01.2025</w:t>
      </w:r>
    </w:p>
    <w:p w14:paraId="42F26A4F" w14:textId="2F55DC3E" w:rsidR="00210F57" w:rsidRDefault="00210F57" w:rsidP="0040737A">
      <w:pPr>
        <w:tabs>
          <w:tab w:val="left" w:pos="3686"/>
          <w:tab w:val="left" w:pos="6237"/>
          <w:tab w:val="left" w:pos="6804"/>
        </w:tabs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Sp</w:t>
      </w:r>
      <w:r w:rsidR="00454FE2">
        <w:rPr>
          <w:bCs/>
          <w:sz w:val="28"/>
          <w:szCs w:val="28"/>
          <w:lang w:val="de-DE"/>
        </w:rPr>
        <w:t>o</w:t>
      </w:r>
      <w:r>
        <w:rPr>
          <w:bCs/>
          <w:sz w:val="28"/>
          <w:szCs w:val="28"/>
          <w:lang w:val="de-DE"/>
        </w:rPr>
        <w:t>rtwoche</w:t>
      </w:r>
      <w:r>
        <w:rPr>
          <w:bCs/>
          <w:sz w:val="28"/>
          <w:szCs w:val="28"/>
          <w:lang w:val="de-DE"/>
        </w:rPr>
        <w:tab/>
        <w:t>Sa, 26.01.2025</w:t>
      </w:r>
      <w:r>
        <w:rPr>
          <w:bCs/>
          <w:sz w:val="28"/>
          <w:szCs w:val="28"/>
          <w:lang w:val="de-DE"/>
        </w:rPr>
        <w:tab/>
        <w:t>-</w:t>
      </w:r>
      <w:r>
        <w:rPr>
          <w:bCs/>
          <w:sz w:val="28"/>
          <w:szCs w:val="28"/>
          <w:lang w:val="de-DE"/>
        </w:rPr>
        <w:tab/>
        <w:t>So, 02.02.2025</w:t>
      </w:r>
    </w:p>
    <w:p w14:paraId="6713B0C1" w14:textId="1EF2E8DA" w:rsidR="0040737A" w:rsidRPr="00C43C81" w:rsidRDefault="00C43C81" w:rsidP="0040737A">
      <w:pPr>
        <w:tabs>
          <w:tab w:val="left" w:pos="3686"/>
          <w:tab w:val="left" w:pos="6237"/>
          <w:tab w:val="left" w:pos="6804"/>
        </w:tabs>
        <w:rPr>
          <w:b/>
          <w:color w:val="0000FF"/>
          <w:sz w:val="32"/>
          <w:lang w:val="de-DE"/>
        </w:rPr>
      </w:pPr>
      <w:r>
        <w:rPr>
          <w:bCs/>
          <w:sz w:val="28"/>
          <w:szCs w:val="28"/>
          <w:lang w:val="de-DE"/>
        </w:rPr>
        <w:t>Frühlingsferien</w:t>
      </w:r>
      <w:r>
        <w:rPr>
          <w:bCs/>
          <w:sz w:val="28"/>
          <w:szCs w:val="28"/>
          <w:lang w:val="de-DE"/>
        </w:rPr>
        <w:tab/>
        <w:t>Sa, 05.04.2025</w:t>
      </w:r>
      <w:r>
        <w:rPr>
          <w:bCs/>
          <w:sz w:val="28"/>
          <w:szCs w:val="28"/>
          <w:lang w:val="de-DE"/>
        </w:rPr>
        <w:tab/>
        <w:t>-</w:t>
      </w:r>
      <w:r>
        <w:rPr>
          <w:bCs/>
          <w:sz w:val="28"/>
          <w:szCs w:val="28"/>
          <w:lang w:val="de-DE"/>
        </w:rPr>
        <w:tab/>
        <w:t>So, 20.04.2025</w:t>
      </w:r>
      <w:r>
        <w:rPr>
          <w:bCs/>
          <w:sz w:val="28"/>
          <w:szCs w:val="28"/>
          <w:lang w:val="de-DE"/>
        </w:rPr>
        <w:br/>
        <w:t>Sommerferien</w:t>
      </w:r>
      <w:r>
        <w:rPr>
          <w:bCs/>
          <w:sz w:val="28"/>
          <w:szCs w:val="28"/>
          <w:lang w:val="de-DE"/>
        </w:rPr>
        <w:tab/>
        <w:t>Sa, 05.07.2025</w:t>
      </w:r>
      <w:r>
        <w:rPr>
          <w:bCs/>
          <w:sz w:val="28"/>
          <w:szCs w:val="28"/>
          <w:lang w:val="de-DE"/>
        </w:rPr>
        <w:tab/>
        <w:t>-</w:t>
      </w:r>
      <w:r>
        <w:rPr>
          <w:bCs/>
          <w:sz w:val="28"/>
          <w:szCs w:val="28"/>
          <w:lang w:val="de-DE"/>
        </w:rPr>
        <w:tab/>
        <w:t>So, 10.08.2025</w:t>
      </w:r>
      <w:r w:rsidR="0040737A" w:rsidRPr="00C43C81">
        <w:rPr>
          <w:b/>
          <w:sz w:val="28"/>
          <w:szCs w:val="28"/>
          <w:lang w:val="de-DE"/>
        </w:rPr>
        <w:tab/>
      </w:r>
      <w:r w:rsidR="0040737A" w:rsidRPr="00C43C81">
        <w:rPr>
          <w:b/>
          <w:sz w:val="28"/>
          <w:szCs w:val="28"/>
          <w:lang w:val="de-DE"/>
        </w:rPr>
        <w:tab/>
      </w:r>
    </w:p>
    <w:p w14:paraId="1E3E700E" w14:textId="77777777" w:rsidR="00454FE2" w:rsidRPr="00537CF2" w:rsidRDefault="00454FE2" w:rsidP="00454FE2">
      <w:pPr>
        <w:rPr>
          <w:b/>
          <w:bCs/>
        </w:rPr>
      </w:pPr>
      <w:r w:rsidRPr="00537CF2">
        <w:rPr>
          <w:b/>
          <w:bCs/>
        </w:rPr>
        <w:t>2025/26</w:t>
      </w:r>
    </w:p>
    <w:p w14:paraId="5C5D852D" w14:textId="3695A9E3" w:rsidR="00454FE2" w:rsidRDefault="00454FE2" w:rsidP="00454FE2">
      <w:r>
        <w:t xml:space="preserve">Herbstferien </w:t>
      </w:r>
      <w:r>
        <w:tab/>
      </w:r>
      <w:r>
        <w:tab/>
        <w:t>Sa, 20.09.2025 - So, 12.10.2025</w:t>
      </w:r>
    </w:p>
    <w:p w14:paraId="0ACB031E" w14:textId="5CED2073" w:rsidR="00454FE2" w:rsidRDefault="00454FE2" w:rsidP="00454FE2">
      <w:r>
        <w:t xml:space="preserve">Winterferien </w:t>
      </w:r>
      <w:r>
        <w:tab/>
      </w:r>
      <w:r>
        <w:tab/>
        <w:t>Sa, 20.12.2025 - So, 04.01.2026</w:t>
      </w:r>
    </w:p>
    <w:p w14:paraId="7A0714E4" w14:textId="6DF6F5D8" w:rsidR="00454FE2" w:rsidRDefault="00454FE2" w:rsidP="00454FE2">
      <w:r>
        <w:t xml:space="preserve">Sportwoche </w:t>
      </w:r>
      <w:r>
        <w:tab/>
      </w:r>
      <w:r>
        <w:tab/>
        <w:t>Sa, 2</w:t>
      </w:r>
      <w:r w:rsidR="0009599F">
        <w:t>5</w:t>
      </w:r>
      <w:r>
        <w:t>.01.2026 – So, 01.02.2026</w:t>
      </w:r>
    </w:p>
    <w:p w14:paraId="29433B5D" w14:textId="56D20BD5" w:rsidR="00454FE2" w:rsidRDefault="00454FE2" w:rsidP="00454FE2">
      <w:r>
        <w:t xml:space="preserve">Frühlingsferien </w:t>
      </w:r>
      <w:r>
        <w:tab/>
        <w:t>Fr, 03.04.2026 - So, 19.04.2026</w:t>
      </w:r>
    </w:p>
    <w:p w14:paraId="134931BC" w14:textId="531CD5C0" w:rsidR="00454FE2" w:rsidRDefault="00454FE2" w:rsidP="00454FE2">
      <w:r>
        <w:t xml:space="preserve">Sommerferien </w:t>
      </w:r>
      <w:r>
        <w:tab/>
        <w:t>Sa, 04.07.2026 - So, 09.08.2026</w:t>
      </w:r>
    </w:p>
    <w:p w14:paraId="7A05AFB1" w14:textId="77777777" w:rsidR="00454FE2" w:rsidRDefault="00454FE2" w:rsidP="00454FE2"/>
    <w:p w14:paraId="4732148F" w14:textId="77777777" w:rsidR="00454FE2" w:rsidRPr="00537CF2" w:rsidRDefault="00454FE2" w:rsidP="00454FE2">
      <w:pPr>
        <w:rPr>
          <w:b/>
          <w:bCs/>
        </w:rPr>
      </w:pPr>
      <w:r w:rsidRPr="00537CF2">
        <w:rPr>
          <w:b/>
          <w:bCs/>
        </w:rPr>
        <w:t>2026/27</w:t>
      </w:r>
    </w:p>
    <w:p w14:paraId="674B8425" w14:textId="1E6CBF43" w:rsidR="00454FE2" w:rsidRDefault="00454FE2" w:rsidP="00454FE2">
      <w:r>
        <w:t xml:space="preserve">Herbstferien </w:t>
      </w:r>
      <w:r>
        <w:tab/>
      </w:r>
      <w:r>
        <w:tab/>
        <w:t>Sa, 19.09.2026 - So, 11.10.2026</w:t>
      </w:r>
    </w:p>
    <w:p w14:paraId="5719633F" w14:textId="7FC7E4C2" w:rsidR="00454FE2" w:rsidRDefault="00454FE2" w:rsidP="00454FE2">
      <w:r>
        <w:t xml:space="preserve">Winterferien </w:t>
      </w:r>
      <w:r>
        <w:tab/>
      </w:r>
      <w:r>
        <w:tab/>
        <w:t>Do Mittag, 24.12.2026 - So, 10.01.2027</w:t>
      </w:r>
    </w:p>
    <w:p w14:paraId="2730546F" w14:textId="3B1F55DC" w:rsidR="00454FE2" w:rsidRDefault="00454FE2" w:rsidP="00454FE2">
      <w:r>
        <w:t xml:space="preserve">Sportwoche </w:t>
      </w:r>
      <w:r>
        <w:tab/>
      </w:r>
      <w:r>
        <w:tab/>
        <w:t>Sa, 30.01.2027 – So, 07.02.2027</w:t>
      </w:r>
    </w:p>
    <w:p w14:paraId="04013FA2" w14:textId="3C2D9E02" w:rsidR="00454FE2" w:rsidRDefault="00454FE2" w:rsidP="00454FE2">
      <w:r>
        <w:t xml:space="preserve">Frühlingsferien </w:t>
      </w:r>
      <w:r>
        <w:tab/>
        <w:t>Sa, 10.04.2027 - So, 25.04.2027</w:t>
      </w:r>
    </w:p>
    <w:p w14:paraId="3EF2D1DD" w14:textId="3D137856" w:rsidR="00454FE2" w:rsidRDefault="00454FE2" w:rsidP="00454FE2">
      <w:r>
        <w:t xml:space="preserve">Sommerferien </w:t>
      </w:r>
      <w:r>
        <w:tab/>
        <w:t>Sa, 03.07.2027 - So, 15.08.2027</w:t>
      </w:r>
    </w:p>
    <w:p w14:paraId="73CE0DB5" w14:textId="78381189" w:rsidR="0040737A" w:rsidRPr="00454FE2" w:rsidRDefault="0040737A" w:rsidP="00844381">
      <w:pPr>
        <w:rPr>
          <w:b/>
          <w:color w:val="0000FF"/>
          <w:sz w:val="32"/>
        </w:rPr>
      </w:pPr>
    </w:p>
    <w:p w14:paraId="0FF7E6D4" w14:textId="77777777" w:rsidR="004E6540" w:rsidRDefault="004E6540" w:rsidP="00844381">
      <w:pPr>
        <w:rPr>
          <w:b/>
          <w:color w:val="0000FF"/>
          <w:sz w:val="32"/>
          <w:lang w:val="de-DE"/>
        </w:rPr>
      </w:pPr>
    </w:p>
    <w:p w14:paraId="67827356" w14:textId="53901F8A" w:rsidR="00844381" w:rsidRDefault="00844381" w:rsidP="00844381">
      <w:pPr>
        <w:rPr>
          <w:b/>
          <w:color w:val="0000FF"/>
          <w:sz w:val="32"/>
          <w:lang w:val="de-DE"/>
        </w:rPr>
      </w:pPr>
      <w:r>
        <w:rPr>
          <w:b/>
          <w:color w:val="0000FF"/>
          <w:sz w:val="32"/>
          <w:lang w:val="de-DE"/>
        </w:rPr>
        <w:t>Ferienkalender Lyssach:</w:t>
      </w:r>
    </w:p>
    <w:p w14:paraId="128F8D60" w14:textId="77777777" w:rsidR="00844381" w:rsidRPr="00200175" w:rsidRDefault="00844381" w:rsidP="00844381">
      <w:pPr>
        <w:rPr>
          <w:b/>
          <w:sz w:val="25"/>
          <w:lang w:val="de-DE"/>
        </w:rPr>
      </w:pPr>
    </w:p>
    <w:p w14:paraId="282F5B44" w14:textId="77777777" w:rsidR="00844381" w:rsidRPr="000E4853" w:rsidRDefault="00844381" w:rsidP="00844381">
      <w:pPr>
        <w:tabs>
          <w:tab w:val="left" w:pos="2835"/>
        </w:tabs>
        <w:spacing w:after="120" w:line="480" w:lineRule="auto"/>
        <w:rPr>
          <w:b/>
          <w:bCs/>
          <w:color w:val="000000"/>
          <w:sz w:val="22"/>
          <w:szCs w:val="36"/>
          <w:lang w:eastAsia="de-CH"/>
        </w:rPr>
      </w:pPr>
      <w:r w:rsidRPr="000E4853">
        <w:rPr>
          <w:b/>
          <w:bCs/>
          <w:color w:val="000000"/>
          <w:sz w:val="22"/>
          <w:szCs w:val="36"/>
          <w:lang w:eastAsia="de-CH"/>
        </w:rPr>
        <w:t xml:space="preserve">Seit dem Schuljahr 2010/2011 gilt die </w:t>
      </w:r>
      <w:hyperlink r:id="rId5" w:history="1">
        <w:r w:rsidRPr="000E4853">
          <w:rPr>
            <w:b/>
            <w:bCs/>
            <w:color w:val="000000"/>
            <w:sz w:val="22"/>
            <w:szCs w:val="36"/>
            <w:lang w:eastAsia="de-CH"/>
          </w:rPr>
          <w:t>kantonale Ferienordnung</w:t>
        </w:r>
      </w:hyperlink>
      <w:r w:rsidRPr="000E4853">
        <w:rPr>
          <w:b/>
          <w:bCs/>
          <w:color w:val="000000"/>
          <w:sz w:val="22"/>
          <w:szCs w:val="36"/>
          <w:lang w:eastAsia="de-CH"/>
        </w:rPr>
        <w:t>:</w:t>
      </w:r>
    </w:p>
    <w:p w14:paraId="3BCD0CCE" w14:textId="77777777" w:rsidR="00844381" w:rsidRPr="00084B8D" w:rsidRDefault="00844381" w:rsidP="00844381">
      <w:pPr>
        <w:tabs>
          <w:tab w:val="left" w:pos="2835"/>
        </w:tabs>
        <w:spacing w:after="120"/>
        <w:rPr>
          <w:bCs/>
          <w:color w:val="000000"/>
          <w:sz w:val="22"/>
          <w:szCs w:val="36"/>
          <w:lang w:eastAsia="de-CH"/>
        </w:rPr>
      </w:pPr>
      <w:r w:rsidRPr="00084B8D">
        <w:rPr>
          <w:bCs/>
          <w:color w:val="000000"/>
          <w:sz w:val="22"/>
          <w:szCs w:val="36"/>
          <w:lang w:eastAsia="de-CH"/>
        </w:rPr>
        <w:t>Herbstferien</w:t>
      </w:r>
      <w:r>
        <w:rPr>
          <w:bCs/>
          <w:color w:val="000000"/>
          <w:sz w:val="22"/>
          <w:szCs w:val="36"/>
          <w:lang w:eastAsia="de-CH"/>
        </w:rPr>
        <w:t>:</w:t>
      </w:r>
      <w:r w:rsidRPr="00084B8D">
        <w:rPr>
          <w:bCs/>
          <w:color w:val="000000"/>
          <w:sz w:val="22"/>
          <w:szCs w:val="36"/>
          <w:lang w:eastAsia="de-CH"/>
        </w:rPr>
        <w:t xml:space="preserve"> </w:t>
      </w:r>
      <w:r>
        <w:rPr>
          <w:bCs/>
          <w:color w:val="000000"/>
          <w:sz w:val="22"/>
          <w:szCs w:val="36"/>
          <w:lang w:eastAsia="de-CH"/>
        </w:rPr>
        <w:tab/>
        <w:t>Wochen 39/40/41</w:t>
      </w:r>
    </w:p>
    <w:p w14:paraId="44711127" w14:textId="77777777" w:rsidR="00844381" w:rsidRPr="00084B8D" w:rsidRDefault="00844381" w:rsidP="00844381">
      <w:pPr>
        <w:tabs>
          <w:tab w:val="left" w:pos="2835"/>
        </w:tabs>
        <w:spacing w:after="120"/>
        <w:rPr>
          <w:bCs/>
          <w:color w:val="000000"/>
          <w:sz w:val="22"/>
          <w:szCs w:val="36"/>
          <w:lang w:eastAsia="de-CH"/>
        </w:rPr>
      </w:pPr>
      <w:r w:rsidRPr="00084B8D">
        <w:rPr>
          <w:bCs/>
          <w:color w:val="000000"/>
          <w:sz w:val="22"/>
          <w:szCs w:val="36"/>
          <w:lang w:eastAsia="de-CH"/>
        </w:rPr>
        <w:t xml:space="preserve">Winterferien </w:t>
      </w:r>
      <w:r>
        <w:rPr>
          <w:bCs/>
          <w:color w:val="000000"/>
          <w:sz w:val="22"/>
          <w:szCs w:val="36"/>
          <w:lang w:eastAsia="de-CH"/>
        </w:rPr>
        <w:tab/>
        <w:t>Wochen 52/1 oder 53/1</w:t>
      </w:r>
    </w:p>
    <w:p w14:paraId="40ABE899" w14:textId="77777777" w:rsidR="00844381" w:rsidRDefault="00844381" w:rsidP="00844381">
      <w:pPr>
        <w:tabs>
          <w:tab w:val="left" w:pos="2835"/>
        </w:tabs>
        <w:spacing w:after="120"/>
        <w:rPr>
          <w:bCs/>
          <w:color w:val="000000"/>
          <w:sz w:val="22"/>
          <w:szCs w:val="36"/>
          <w:lang w:eastAsia="de-CH"/>
        </w:rPr>
      </w:pPr>
      <w:r w:rsidRPr="00084B8D">
        <w:rPr>
          <w:bCs/>
          <w:color w:val="000000"/>
          <w:sz w:val="22"/>
          <w:szCs w:val="36"/>
          <w:lang w:eastAsia="de-CH"/>
        </w:rPr>
        <w:t xml:space="preserve">Sportwoche </w:t>
      </w:r>
      <w:r>
        <w:rPr>
          <w:bCs/>
          <w:color w:val="000000"/>
          <w:sz w:val="22"/>
          <w:szCs w:val="36"/>
          <w:lang w:eastAsia="de-CH"/>
        </w:rPr>
        <w:tab/>
        <w:t>Woche 5 (Gemeindeverbandsentscheid)</w:t>
      </w:r>
    </w:p>
    <w:p w14:paraId="1E0710D9" w14:textId="77777777" w:rsidR="00844381" w:rsidRPr="00084B8D" w:rsidRDefault="00844381" w:rsidP="00844381">
      <w:pPr>
        <w:tabs>
          <w:tab w:val="left" w:pos="2835"/>
        </w:tabs>
        <w:spacing w:after="120"/>
        <w:rPr>
          <w:bCs/>
          <w:color w:val="000000"/>
          <w:sz w:val="22"/>
          <w:szCs w:val="36"/>
          <w:lang w:eastAsia="de-CH"/>
        </w:rPr>
      </w:pPr>
      <w:r w:rsidRPr="00084B8D">
        <w:rPr>
          <w:bCs/>
          <w:color w:val="000000"/>
          <w:sz w:val="22"/>
          <w:szCs w:val="36"/>
          <w:lang w:eastAsia="de-CH"/>
        </w:rPr>
        <w:t xml:space="preserve">Frühlingsferien </w:t>
      </w:r>
      <w:r>
        <w:rPr>
          <w:bCs/>
          <w:color w:val="000000"/>
          <w:sz w:val="22"/>
          <w:szCs w:val="36"/>
          <w:lang w:eastAsia="de-CH"/>
        </w:rPr>
        <w:tab/>
        <w:t>Wochen 15/16</w:t>
      </w:r>
    </w:p>
    <w:p w14:paraId="101E1174" w14:textId="77777777" w:rsidR="00844381" w:rsidRDefault="00844381" w:rsidP="00844381">
      <w:pPr>
        <w:tabs>
          <w:tab w:val="left" w:pos="2835"/>
        </w:tabs>
        <w:spacing w:after="120"/>
        <w:rPr>
          <w:bCs/>
          <w:color w:val="000000"/>
          <w:sz w:val="22"/>
          <w:szCs w:val="36"/>
          <w:lang w:eastAsia="de-CH"/>
        </w:rPr>
      </w:pPr>
      <w:r w:rsidRPr="00084B8D">
        <w:rPr>
          <w:bCs/>
          <w:color w:val="000000"/>
          <w:sz w:val="22"/>
          <w:szCs w:val="36"/>
          <w:lang w:eastAsia="de-CH"/>
        </w:rPr>
        <w:t xml:space="preserve">Sommerferien </w:t>
      </w:r>
      <w:r>
        <w:rPr>
          <w:bCs/>
          <w:color w:val="000000"/>
          <w:sz w:val="22"/>
          <w:szCs w:val="36"/>
          <w:lang w:eastAsia="de-CH"/>
        </w:rPr>
        <w:tab/>
        <w:t>Wochen 28 bis 32 (oder 27 bis 32)</w:t>
      </w:r>
    </w:p>
    <w:p w14:paraId="6C904097" w14:textId="77777777" w:rsidR="00844381" w:rsidRPr="00084B8D" w:rsidRDefault="00844381" w:rsidP="00844381">
      <w:pPr>
        <w:tabs>
          <w:tab w:val="left" w:pos="2835"/>
        </w:tabs>
        <w:spacing w:after="120" w:line="480" w:lineRule="auto"/>
        <w:rPr>
          <w:bCs/>
          <w:color w:val="000000"/>
          <w:sz w:val="22"/>
          <w:szCs w:val="36"/>
          <w:lang w:eastAsia="de-CH"/>
        </w:rPr>
      </w:pPr>
      <w:r w:rsidRPr="00084B8D">
        <w:rPr>
          <w:b/>
          <w:bCs/>
          <w:color w:val="000000"/>
          <w:sz w:val="22"/>
          <w:szCs w:val="36"/>
          <w:lang w:eastAsia="de-CH"/>
        </w:rPr>
        <w:t xml:space="preserve">Allgemeine </w:t>
      </w:r>
      <w:proofErr w:type="spellStart"/>
      <w:proofErr w:type="gramStart"/>
      <w:r w:rsidRPr="00084B8D">
        <w:rPr>
          <w:b/>
          <w:bCs/>
          <w:color w:val="000000"/>
          <w:sz w:val="22"/>
          <w:szCs w:val="36"/>
          <w:lang w:eastAsia="de-CH"/>
        </w:rPr>
        <w:t>Hinweise:</w:t>
      </w:r>
      <w:r w:rsidRPr="00084B8D">
        <w:rPr>
          <w:bCs/>
          <w:color w:val="000000"/>
          <w:sz w:val="22"/>
          <w:szCs w:val="36"/>
          <w:lang w:eastAsia="de-CH"/>
        </w:rPr>
        <w:t>Freitag</w:t>
      </w:r>
      <w:proofErr w:type="spellEnd"/>
      <w:proofErr w:type="gramEnd"/>
      <w:r w:rsidRPr="00084B8D">
        <w:rPr>
          <w:bCs/>
          <w:color w:val="000000"/>
          <w:sz w:val="22"/>
          <w:szCs w:val="36"/>
          <w:lang w:eastAsia="de-CH"/>
        </w:rPr>
        <w:t xml:space="preserve"> nach Auffahrt: </w:t>
      </w:r>
      <w:r w:rsidRPr="00084B8D">
        <w:rPr>
          <w:bCs/>
          <w:color w:val="FF0000"/>
          <w:sz w:val="22"/>
          <w:szCs w:val="36"/>
          <w:lang w:eastAsia="de-CH"/>
        </w:rPr>
        <w:t>schulfrei</w:t>
      </w:r>
    </w:p>
    <w:p w14:paraId="750ADC8F" w14:textId="77777777" w:rsidR="0089485C" w:rsidRDefault="00844381" w:rsidP="00844381">
      <w:pPr>
        <w:tabs>
          <w:tab w:val="left" w:pos="2835"/>
        </w:tabs>
        <w:spacing w:after="120" w:line="480" w:lineRule="auto"/>
      </w:pPr>
      <w:r w:rsidRPr="00084B8D">
        <w:rPr>
          <w:bCs/>
          <w:color w:val="000000"/>
          <w:sz w:val="22"/>
          <w:szCs w:val="36"/>
          <w:lang w:eastAsia="de-CH"/>
        </w:rPr>
        <w:t xml:space="preserve">Schulbeginn jeweils nach den Sommerferien für alle um 8.20 Uhr - sonst nach </w:t>
      </w:r>
      <w:r>
        <w:rPr>
          <w:bCs/>
          <w:color w:val="000000"/>
          <w:sz w:val="22"/>
          <w:szCs w:val="36"/>
          <w:lang w:eastAsia="de-CH"/>
        </w:rPr>
        <w:t>S</w:t>
      </w:r>
      <w:r w:rsidRPr="00084B8D">
        <w:rPr>
          <w:bCs/>
          <w:color w:val="000000"/>
          <w:sz w:val="22"/>
          <w:szCs w:val="36"/>
          <w:lang w:eastAsia="de-CH"/>
        </w:rPr>
        <w:t>tundenplan</w:t>
      </w:r>
    </w:p>
    <w:sectPr w:rsidR="0089485C" w:rsidSect="008F4E35">
      <w:pgSz w:w="11907" w:h="16840" w:code="9"/>
      <w:pgMar w:top="426" w:right="1164" w:bottom="651" w:left="1320" w:header="1134" w:footer="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81"/>
    <w:rsid w:val="0000066E"/>
    <w:rsid w:val="00001B32"/>
    <w:rsid w:val="000069F6"/>
    <w:rsid w:val="00006A97"/>
    <w:rsid w:val="00007384"/>
    <w:rsid w:val="00010DAE"/>
    <w:rsid w:val="00010E27"/>
    <w:rsid w:val="000124F0"/>
    <w:rsid w:val="0001307E"/>
    <w:rsid w:val="00013B3C"/>
    <w:rsid w:val="000156EC"/>
    <w:rsid w:val="000158D6"/>
    <w:rsid w:val="00016963"/>
    <w:rsid w:val="00016A3E"/>
    <w:rsid w:val="00016FB7"/>
    <w:rsid w:val="00021BAB"/>
    <w:rsid w:val="00022150"/>
    <w:rsid w:val="00023481"/>
    <w:rsid w:val="00027231"/>
    <w:rsid w:val="00030DE2"/>
    <w:rsid w:val="000310EE"/>
    <w:rsid w:val="00032D9B"/>
    <w:rsid w:val="000330D8"/>
    <w:rsid w:val="00033542"/>
    <w:rsid w:val="00033955"/>
    <w:rsid w:val="00033E51"/>
    <w:rsid w:val="00034965"/>
    <w:rsid w:val="00035EFD"/>
    <w:rsid w:val="00036924"/>
    <w:rsid w:val="0004027A"/>
    <w:rsid w:val="00040C9B"/>
    <w:rsid w:val="00042D07"/>
    <w:rsid w:val="0004375E"/>
    <w:rsid w:val="000441FF"/>
    <w:rsid w:val="00046E3E"/>
    <w:rsid w:val="000501A0"/>
    <w:rsid w:val="00054DBD"/>
    <w:rsid w:val="00055986"/>
    <w:rsid w:val="00056AE2"/>
    <w:rsid w:val="0006301B"/>
    <w:rsid w:val="000637F5"/>
    <w:rsid w:val="000639C1"/>
    <w:rsid w:val="00064773"/>
    <w:rsid w:val="00065294"/>
    <w:rsid w:val="00065FB8"/>
    <w:rsid w:val="000677FF"/>
    <w:rsid w:val="00067C42"/>
    <w:rsid w:val="000729F7"/>
    <w:rsid w:val="000818EB"/>
    <w:rsid w:val="00084B8D"/>
    <w:rsid w:val="00090877"/>
    <w:rsid w:val="00094180"/>
    <w:rsid w:val="0009521E"/>
    <w:rsid w:val="0009599F"/>
    <w:rsid w:val="000A10F5"/>
    <w:rsid w:val="000A1D45"/>
    <w:rsid w:val="000A2181"/>
    <w:rsid w:val="000A3D6E"/>
    <w:rsid w:val="000A4565"/>
    <w:rsid w:val="000A629C"/>
    <w:rsid w:val="000B1AA0"/>
    <w:rsid w:val="000B41FD"/>
    <w:rsid w:val="000B652E"/>
    <w:rsid w:val="000C228E"/>
    <w:rsid w:val="000C42C9"/>
    <w:rsid w:val="000C5599"/>
    <w:rsid w:val="000D24F4"/>
    <w:rsid w:val="000D2F2E"/>
    <w:rsid w:val="000D56B4"/>
    <w:rsid w:val="000D7C14"/>
    <w:rsid w:val="000E1C77"/>
    <w:rsid w:val="000E25B5"/>
    <w:rsid w:val="000E4853"/>
    <w:rsid w:val="000E50A0"/>
    <w:rsid w:val="000E6A09"/>
    <w:rsid w:val="000F1869"/>
    <w:rsid w:val="000F43EC"/>
    <w:rsid w:val="000F4DC7"/>
    <w:rsid w:val="000F5AB7"/>
    <w:rsid w:val="000F6C31"/>
    <w:rsid w:val="000F6E93"/>
    <w:rsid w:val="000F7090"/>
    <w:rsid w:val="001007AF"/>
    <w:rsid w:val="00102B71"/>
    <w:rsid w:val="00103FD2"/>
    <w:rsid w:val="00104778"/>
    <w:rsid w:val="00104F64"/>
    <w:rsid w:val="00104F8C"/>
    <w:rsid w:val="0010560E"/>
    <w:rsid w:val="00105B92"/>
    <w:rsid w:val="0010623A"/>
    <w:rsid w:val="0011042A"/>
    <w:rsid w:val="00110526"/>
    <w:rsid w:val="00112792"/>
    <w:rsid w:val="00114349"/>
    <w:rsid w:val="00122BB2"/>
    <w:rsid w:val="00124603"/>
    <w:rsid w:val="00126AF9"/>
    <w:rsid w:val="00130EF2"/>
    <w:rsid w:val="001310A9"/>
    <w:rsid w:val="00135417"/>
    <w:rsid w:val="00135E28"/>
    <w:rsid w:val="001367B8"/>
    <w:rsid w:val="001407AD"/>
    <w:rsid w:val="00151B1A"/>
    <w:rsid w:val="00154FBB"/>
    <w:rsid w:val="00162811"/>
    <w:rsid w:val="00162E2F"/>
    <w:rsid w:val="00167BB0"/>
    <w:rsid w:val="00170F57"/>
    <w:rsid w:val="0017403C"/>
    <w:rsid w:val="00184C18"/>
    <w:rsid w:val="00185F94"/>
    <w:rsid w:val="00190431"/>
    <w:rsid w:val="001A2F39"/>
    <w:rsid w:val="001A3636"/>
    <w:rsid w:val="001A438B"/>
    <w:rsid w:val="001B0378"/>
    <w:rsid w:val="001B3D11"/>
    <w:rsid w:val="001B4CD4"/>
    <w:rsid w:val="001B6E4C"/>
    <w:rsid w:val="001B728B"/>
    <w:rsid w:val="001C0C12"/>
    <w:rsid w:val="001C0E99"/>
    <w:rsid w:val="001C2E1F"/>
    <w:rsid w:val="001C3F68"/>
    <w:rsid w:val="001C6DBE"/>
    <w:rsid w:val="001D1A34"/>
    <w:rsid w:val="001D464C"/>
    <w:rsid w:val="001D6E09"/>
    <w:rsid w:val="001E01A9"/>
    <w:rsid w:val="001E2066"/>
    <w:rsid w:val="001E58CB"/>
    <w:rsid w:val="001F3B37"/>
    <w:rsid w:val="001F5992"/>
    <w:rsid w:val="001F6D65"/>
    <w:rsid w:val="00200175"/>
    <w:rsid w:val="0020040A"/>
    <w:rsid w:val="002008AE"/>
    <w:rsid w:val="0020224B"/>
    <w:rsid w:val="00205FE6"/>
    <w:rsid w:val="00210BAD"/>
    <w:rsid w:val="00210F57"/>
    <w:rsid w:val="0021228B"/>
    <w:rsid w:val="00214931"/>
    <w:rsid w:val="0021576D"/>
    <w:rsid w:val="00222F1F"/>
    <w:rsid w:val="00223D44"/>
    <w:rsid w:val="00226EC5"/>
    <w:rsid w:val="00237C7E"/>
    <w:rsid w:val="0024054A"/>
    <w:rsid w:val="0024137B"/>
    <w:rsid w:val="002419AA"/>
    <w:rsid w:val="00241C7A"/>
    <w:rsid w:val="00242135"/>
    <w:rsid w:val="00244049"/>
    <w:rsid w:val="0025622F"/>
    <w:rsid w:val="00256725"/>
    <w:rsid w:val="00261EC0"/>
    <w:rsid w:val="00266368"/>
    <w:rsid w:val="0027084C"/>
    <w:rsid w:val="00271BCC"/>
    <w:rsid w:val="00273F67"/>
    <w:rsid w:val="00275DD0"/>
    <w:rsid w:val="002767DD"/>
    <w:rsid w:val="002803B6"/>
    <w:rsid w:val="002803D9"/>
    <w:rsid w:val="00281D7C"/>
    <w:rsid w:val="002822D7"/>
    <w:rsid w:val="00285C30"/>
    <w:rsid w:val="00291253"/>
    <w:rsid w:val="00292688"/>
    <w:rsid w:val="00292D0B"/>
    <w:rsid w:val="00294780"/>
    <w:rsid w:val="0029585D"/>
    <w:rsid w:val="00297B8B"/>
    <w:rsid w:val="002A0742"/>
    <w:rsid w:val="002A461C"/>
    <w:rsid w:val="002A4867"/>
    <w:rsid w:val="002A61E6"/>
    <w:rsid w:val="002A7D8E"/>
    <w:rsid w:val="002A7DE8"/>
    <w:rsid w:val="002B24AA"/>
    <w:rsid w:val="002B31B4"/>
    <w:rsid w:val="002B41E8"/>
    <w:rsid w:val="002B45FE"/>
    <w:rsid w:val="002B5446"/>
    <w:rsid w:val="002B6F4B"/>
    <w:rsid w:val="002B72E6"/>
    <w:rsid w:val="002B7978"/>
    <w:rsid w:val="002B7DFE"/>
    <w:rsid w:val="002C2E98"/>
    <w:rsid w:val="002C358A"/>
    <w:rsid w:val="002C524A"/>
    <w:rsid w:val="002C53FD"/>
    <w:rsid w:val="002C55D4"/>
    <w:rsid w:val="002C69A8"/>
    <w:rsid w:val="002D3633"/>
    <w:rsid w:val="002D7A6A"/>
    <w:rsid w:val="002E00D8"/>
    <w:rsid w:val="002E1585"/>
    <w:rsid w:val="002E1C5B"/>
    <w:rsid w:val="002E27B1"/>
    <w:rsid w:val="002E4D77"/>
    <w:rsid w:val="002E7224"/>
    <w:rsid w:val="002E7B1B"/>
    <w:rsid w:val="002E7F99"/>
    <w:rsid w:val="002F01FB"/>
    <w:rsid w:val="002F1541"/>
    <w:rsid w:val="002F171A"/>
    <w:rsid w:val="002F355C"/>
    <w:rsid w:val="002F35B0"/>
    <w:rsid w:val="002F713A"/>
    <w:rsid w:val="002F7C95"/>
    <w:rsid w:val="00302647"/>
    <w:rsid w:val="00303A90"/>
    <w:rsid w:val="00305954"/>
    <w:rsid w:val="00307764"/>
    <w:rsid w:val="0031543C"/>
    <w:rsid w:val="00321401"/>
    <w:rsid w:val="00321531"/>
    <w:rsid w:val="00322DD3"/>
    <w:rsid w:val="00326AAB"/>
    <w:rsid w:val="00327076"/>
    <w:rsid w:val="0033410E"/>
    <w:rsid w:val="00334FE6"/>
    <w:rsid w:val="00336837"/>
    <w:rsid w:val="00342CC5"/>
    <w:rsid w:val="00345FA9"/>
    <w:rsid w:val="00346390"/>
    <w:rsid w:val="00346A84"/>
    <w:rsid w:val="0034701C"/>
    <w:rsid w:val="0035254D"/>
    <w:rsid w:val="00352E5E"/>
    <w:rsid w:val="00360BDB"/>
    <w:rsid w:val="0036258A"/>
    <w:rsid w:val="00363D09"/>
    <w:rsid w:val="00365D67"/>
    <w:rsid w:val="00366409"/>
    <w:rsid w:val="00367AE0"/>
    <w:rsid w:val="00367D13"/>
    <w:rsid w:val="00370802"/>
    <w:rsid w:val="00374EB4"/>
    <w:rsid w:val="00376DFA"/>
    <w:rsid w:val="003854EA"/>
    <w:rsid w:val="00390C51"/>
    <w:rsid w:val="00395942"/>
    <w:rsid w:val="003A063C"/>
    <w:rsid w:val="003A2787"/>
    <w:rsid w:val="003A5C8E"/>
    <w:rsid w:val="003A5D2E"/>
    <w:rsid w:val="003B0181"/>
    <w:rsid w:val="003B0C6A"/>
    <w:rsid w:val="003B21C9"/>
    <w:rsid w:val="003B2273"/>
    <w:rsid w:val="003B2E58"/>
    <w:rsid w:val="003B5C43"/>
    <w:rsid w:val="003B6B15"/>
    <w:rsid w:val="003C1467"/>
    <w:rsid w:val="003C18AE"/>
    <w:rsid w:val="003C43DD"/>
    <w:rsid w:val="003C460A"/>
    <w:rsid w:val="003C6080"/>
    <w:rsid w:val="003D3075"/>
    <w:rsid w:val="003D4337"/>
    <w:rsid w:val="003D47DA"/>
    <w:rsid w:val="003D5599"/>
    <w:rsid w:val="003D575C"/>
    <w:rsid w:val="003D6841"/>
    <w:rsid w:val="003E314B"/>
    <w:rsid w:val="003E3B39"/>
    <w:rsid w:val="003E576C"/>
    <w:rsid w:val="003E6D8B"/>
    <w:rsid w:val="003E7429"/>
    <w:rsid w:val="003F0BAD"/>
    <w:rsid w:val="003F316D"/>
    <w:rsid w:val="003F69F8"/>
    <w:rsid w:val="004043A7"/>
    <w:rsid w:val="0040737A"/>
    <w:rsid w:val="00412C42"/>
    <w:rsid w:val="004134AE"/>
    <w:rsid w:val="004138D5"/>
    <w:rsid w:val="0041533B"/>
    <w:rsid w:val="0041651A"/>
    <w:rsid w:val="004168C2"/>
    <w:rsid w:val="00416D52"/>
    <w:rsid w:val="004219FC"/>
    <w:rsid w:val="004231EC"/>
    <w:rsid w:val="00423F8D"/>
    <w:rsid w:val="0042733E"/>
    <w:rsid w:val="00430DB7"/>
    <w:rsid w:val="0043112D"/>
    <w:rsid w:val="00431C5C"/>
    <w:rsid w:val="00432D52"/>
    <w:rsid w:val="0044020B"/>
    <w:rsid w:val="004409BE"/>
    <w:rsid w:val="004410F1"/>
    <w:rsid w:val="004424D7"/>
    <w:rsid w:val="004438DA"/>
    <w:rsid w:val="00443905"/>
    <w:rsid w:val="004439AD"/>
    <w:rsid w:val="0044572B"/>
    <w:rsid w:val="004468F4"/>
    <w:rsid w:val="00453026"/>
    <w:rsid w:val="00454FE2"/>
    <w:rsid w:val="0045631E"/>
    <w:rsid w:val="00457416"/>
    <w:rsid w:val="0045751E"/>
    <w:rsid w:val="00462127"/>
    <w:rsid w:val="00462B24"/>
    <w:rsid w:val="00465369"/>
    <w:rsid w:val="00466529"/>
    <w:rsid w:val="00472E8C"/>
    <w:rsid w:val="00474F35"/>
    <w:rsid w:val="00476165"/>
    <w:rsid w:val="00481FBC"/>
    <w:rsid w:val="004866B0"/>
    <w:rsid w:val="004874C1"/>
    <w:rsid w:val="0049001D"/>
    <w:rsid w:val="00491D8D"/>
    <w:rsid w:val="00493182"/>
    <w:rsid w:val="00493AB7"/>
    <w:rsid w:val="004953AA"/>
    <w:rsid w:val="00497E42"/>
    <w:rsid w:val="004A0EF7"/>
    <w:rsid w:val="004A4633"/>
    <w:rsid w:val="004A59A0"/>
    <w:rsid w:val="004B088F"/>
    <w:rsid w:val="004B48D6"/>
    <w:rsid w:val="004B7E04"/>
    <w:rsid w:val="004C0355"/>
    <w:rsid w:val="004C1283"/>
    <w:rsid w:val="004C16FB"/>
    <w:rsid w:val="004C1707"/>
    <w:rsid w:val="004C24D0"/>
    <w:rsid w:val="004C2694"/>
    <w:rsid w:val="004C58F1"/>
    <w:rsid w:val="004C7D87"/>
    <w:rsid w:val="004D1EE5"/>
    <w:rsid w:val="004D5C32"/>
    <w:rsid w:val="004E148F"/>
    <w:rsid w:val="004E1B34"/>
    <w:rsid w:val="004E211E"/>
    <w:rsid w:val="004E642C"/>
    <w:rsid w:val="004E6540"/>
    <w:rsid w:val="004E676E"/>
    <w:rsid w:val="004E691E"/>
    <w:rsid w:val="004E72B9"/>
    <w:rsid w:val="004E73C4"/>
    <w:rsid w:val="004F0526"/>
    <w:rsid w:val="004F1F92"/>
    <w:rsid w:val="004F21D0"/>
    <w:rsid w:val="004F24F2"/>
    <w:rsid w:val="004F468E"/>
    <w:rsid w:val="004F79AF"/>
    <w:rsid w:val="004F7C75"/>
    <w:rsid w:val="00501610"/>
    <w:rsid w:val="0050582D"/>
    <w:rsid w:val="00506308"/>
    <w:rsid w:val="005104C5"/>
    <w:rsid w:val="0051140D"/>
    <w:rsid w:val="00513ED6"/>
    <w:rsid w:val="00516904"/>
    <w:rsid w:val="00526E90"/>
    <w:rsid w:val="00527027"/>
    <w:rsid w:val="00531277"/>
    <w:rsid w:val="00531A6A"/>
    <w:rsid w:val="00536C25"/>
    <w:rsid w:val="00536CE5"/>
    <w:rsid w:val="0053706E"/>
    <w:rsid w:val="00545431"/>
    <w:rsid w:val="0054699C"/>
    <w:rsid w:val="00546D62"/>
    <w:rsid w:val="00553291"/>
    <w:rsid w:val="00555708"/>
    <w:rsid w:val="00556BBC"/>
    <w:rsid w:val="0056016F"/>
    <w:rsid w:val="00565ACB"/>
    <w:rsid w:val="00566E40"/>
    <w:rsid w:val="00571C86"/>
    <w:rsid w:val="0057248E"/>
    <w:rsid w:val="00572E39"/>
    <w:rsid w:val="00580C48"/>
    <w:rsid w:val="00580C7D"/>
    <w:rsid w:val="00581048"/>
    <w:rsid w:val="0058128F"/>
    <w:rsid w:val="005859D6"/>
    <w:rsid w:val="005861AC"/>
    <w:rsid w:val="00587424"/>
    <w:rsid w:val="00587A53"/>
    <w:rsid w:val="0059095B"/>
    <w:rsid w:val="00592FC6"/>
    <w:rsid w:val="005936BE"/>
    <w:rsid w:val="005A32BD"/>
    <w:rsid w:val="005A533C"/>
    <w:rsid w:val="005A7532"/>
    <w:rsid w:val="005B06EB"/>
    <w:rsid w:val="005B3050"/>
    <w:rsid w:val="005B3556"/>
    <w:rsid w:val="005B3B76"/>
    <w:rsid w:val="005B4BAD"/>
    <w:rsid w:val="005B5938"/>
    <w:rsid w:val="005C2D38"/>
    <w:rsid w:val="005C42F3"/>
    <w:rsid w:val="005C464A"/>
    <w:rsid w:val="005C5B99"/>
    <w:rsid w:val="005C5FC4"/>
    <w:rsid w:val="005D0F00"/>
    <w:rsid w:val="005D1049"/>
    <w:rsid w:val="005D1BCE"/>
    <w:rsid w:val="005D45F8"/>
    <w:rsid w:val="005D5587"/>
    <w:rsid w:val="005E1002"/>
    <w:rsid w:val="005E1513"/>
    <w:rsid w:val="005E1B3C"/>
    <w:rsid w:val="005E2B2A"/>
    <w:rsid w:val="005E3AC3"/>
    <w:rsid w:val="005E49C9"/>
    <w:rsid w:val="005E4EBB"/>
    <w:rsid w:val="005F04D6"/>
    <w:rsid w:val="005F2049"/>
    <w:rsid w:val="005F27D8"/>
    <w:rsid w:val="005F3770"/>
    <w:rsid w:val="005F37FA"/>
    <w:rsid w:val="005F3F49"/>
    <w:rsid w:val="005F589E"/>
    <w:rsid w:val="005F7894"/>
    <w:rsid w:val="005F7A73"/>
    <w:rsid w:val="006046AE"/>
    <w:rsid w:val="00605CC0"/>
    <w:rsid w:val="006061BA"/>
    <w:rsid w:val="00607C26"/>
    <w:rsid w:val="00607E8A"/>
    <w:rsid w:val="00610B79"/>
    <w:rsid w:val="006120C4"/>
    <w:rsid w:val="006129CD"/>
    <w:rsid w:val="00612A20"/>
    <w:rsid w:val="00612BA1"/>
    <w:rsid w:val="0062179B"/>
    <w:rsid w:val="00621869"/>
    <w:rsid w:val="006236DF"/>
    <w:rsid w:val="006236E8"/>
    <w:rsid w:val="00624F92"/>
    <w:rsid w:val="006254C7"/>
    <w:rsid w:val="0062570E"/>
    <w:rsid w:val="00627E3F"/>
    <w:rsid w:val="006316F2"/>
    <w:rsid w:val="006368B0"/>
    <w:rsid w:val="00637278"/>
    <w:rsid w:val="00640B07"/>
    <w:rsid w:val="00642557"/>
    <w:rsid w:val="00643C6D"/>
    <w:rsid w:val="00644A9D"/>
    <w:rsid w:val="00645672"/>
    <w:rsid w:val="00645E74"/>
    <w:rsid w:val="00651ED6"/>
    <w:rsid w:val="0065355C"/>
    <w:rsid w:val="00653A76"/>
    <w:rsid w:val="00653D14"/>
    <w:rsid w:val="00653DDA"/>
    <w:rsid w:val="00654D55"/>
    <w:rsid w:val="0065566A"/>
    <w:rsid w:val="006566A4"/>
    <w:rsid w:val="00660AB7"/>
    <w:rsid w:val="0066283B"/>
    <w:rsid w:val="00663525"/>
    <w:rsid w:val="00665655"/>
    <w:rsid w:val="006659F5"/>
    <w:rsid w:val="0066736E"/>
    <w:rsid w:val="006717B8"/>
    <w:rsid w:val="0067210B"/>
    <w:rsid w:val="00673B30"/>
    <w:rsid w:val="00675D65"/>
    <w:rsid w:val="00675E3F"/>
    <w:rsid w:val="00676F88"/>
    <w:rsid w:val="00677C70"/>
    <w:rsid w:val="006831BA"/>
    <w:rsid w:val="00686417"/>
    <w:rsid w:val="006904AE"/>
    <w:rsid w:val="00695671"/>
    <w:rsid w:val="0069602E"/>
    <w:rsid w:val="00696069"/>
    <w:rsid w:val="006965FE"/>
    <w:rsid w:val="006A5C4F"/>
    <w:rsid w:val="006A6CCC"/>
    <w:rsid w:val="006B023B"/>
    <w:rsid w:val="006C2B01"/>
    <w:rsid w:val="006C4EE8"/>
    <w:rsid w:val="006D2075"/>
    <w:rsid w:val="006D25EC"/>
    <w:rsid w:val="006D5DB0"/>
    <w:rsid w:val="006E3A58"/>
    <w:rsid w:val="006E5962"/>
    <w:rsid w:val="006E7B6D"/>
    <w:rsid w:val="006F1C6C"/>
    <w:rsid w:val="006F23A1"/>
    <w:rsid w:val="006F31D6"/>
    <w:rsid w:val="006F4EA0"/>
    <w:rsid w:val="006F7957"/>
    <w:rsid w:val="00700EE5"/>
    <w:rsid w:val="007013DD"/>
    <w:rsid w:val="0070476A"/>
    <w:rsid w:val="00705A25"/>
    <w:rsid w:val="007064B1"/>
    <w:rsid w:val="00710843"/>
    <w:rsid w:val="00710DF6"/>
    <w:rsid w:val="007117F6"/>
    <w:rsid w:val="00713745"/>
    <w:rsid w:val="00714B80"/>
    <w:rsid w:val="00721EC2"/>
    <w:rsid w:val="00724B28"/>
    <w:rsid w:val="00727CCF"/>
    <w:rsid w:val="007322EA"/>
    <w:rsid w:val="00732400"/>
    <w:rsid w:val="00732549"/>
    <w:rsid w:val="00733733"/>
    <w:rsid w:val="007369E2"/>
    <w:rsid w:val="007375A5"/>
    <w:rsid w:val="00746D15"/>
    <w:rsid w:val="00747AF5"/>
    <w:rsid w:val="00750372"/>
    <w:rsid w:val="00762ACC"/>
    <w:rsid w:val="007637FE"/>
    <w:rsid w:val="00766665"/>
    <w:rsid w:val="007706BA"/>
    <w:rsid w:val="00770731"/>
    <w:rsid w:val="0077255C"/>
    <w:rsid w:val="007769B7"/>
    <w:rsid w:val="007816B2"/>
    <w:rsid w:val="00784BE6"/>
    <w:rsid w:val="00792289"/>
    <w:rsid w:val="007944E6"/>
    <w:rsid w:val="00794673"/>
    <w:rsid w:val="007A13BF"/>
    <w:rsid w:val="007A356F"/>
    <w:rsid w:val="007A5ADE"/>
    <w:rsid w:val="007A6C35"/>
    <w:rsid w:val="007B16C9"/>
    <w:rsid w:val="007B3836"/>
    <w:rsid w:val="007B5034"/>
    <w:rsid w:val="007B5E5B"/>
    <w:rsid w:val="007C1845"/>
    <w:rsid w:val="007C1973"/>
    <w:rsid w:val="007C280B"/>
    <w:rsid w:val="007C4D41"/>
    <w:rsid w:val="007C68EF"/>
    <w:rsid w:val="007D0DAB"/>
    <w:rsid w:val="007D24F7"/>
    <w:rsid w:val="007D37DB"/>
    <w:rsid w:val="007D38E8"/>
    <w:rsid w:val="007D4DC4"/>
    <w:rsid w:val="007D5B17"/>
    <w:rsid w:val="007D610D"/>
    <w:rsid w:val="007E19E2"/>
    <w:rsid w:val="007E215E"/>
    <w:rsid w:val="007E4E6E"/>
    <w:rsid w:val="0080253C"/>
    <w:rsid w:val="00802713"/>
    <w:rsid w:val="0080336A"/>
    <w:rsid w:val="008033B5"/>
    <w:rsid w:val="00804FAC"/>
    <w:rsid w:val="00807000"/>
    <w:rsid w:val="00810110"/>
    <w:rsid w:val="00811E2F"/>
    <w:rsid w:val="00812173"/>
    <w:rsid w:val="00813E19"/>
    <w:rsid w:val="00814925"/>
    <w:rsid w:val="0081492D"/>
    <w:rsid w:val="008152D2"/>
    <w:rsid w:val="00817F5B"/>
    <w:rsid w:val="00823AA3"/>
    <w:rsid w:val="008274C5"/>
    <w:rsid w:val="00836028"/>
    <w:rsid w:val="008370FC"/>
    <w:rsid w:val="0084375D"/>
    <w:rsid w:val="00844381"/>
    <w:rsid w:val="008455E5"/>
    <w:rsid w:val="00845971"/>
    <w:rsid w:val="00845C5C"/>
    <w:rsid w:val="00846181"/>
    <w:rsid w:val="00850252"/>
    <w:rsid w:val="008512D9"/>
    <w:rsid w:val="008555B7"/>
    <w:rsid w:val="00855AD4"/>
    <w:rsid w:val="00855DCD"/>
    <w:rsid w:val="008560E2"/>
    <w:rsid w:val="00856E7F"/>
    <w:rsid w:val="00857F23"/>
    <w:rsid w:val="00870C6C"/>
    <w:rsid w:val="0087354B"/>
    <w:rsid w:val="00873B1D"/>
    <w:rsid w:val="00874206"/>
    <w:rsid w:val="00874B21"/>
    <w:rsid w:val="00874ED0"/>
    <w:rsid w:val="0087575A"/>
    <w:rsid w:val="008807DC"/>
    <w:rsid w:val="0088268C"/>
    <w:rsid w:val="00885937"/>
    <w:rsid w:val="00890385"/>
    <w:rsid w:val="0089064B"/>
    <w:rsid w:val="008906FB"/>
    <w:rsid w:val="00891AFD"/>
    <w:rsid w:val="0089339B"/>
    <w:rsid w:val="0089485C"/>
    <w:rsid w:val="00895ED6"/>
    <w:rsid w:val="00896701"/>
    <w:rsid w:val="008A0BE1"/>
    <w:rsid w:val="008A2A5C"/>
    <w:rsid w:val="008A59BA"/>
    <w:rsid w:val="008B057D"/>
    <w:rsid w:val="008B1F50"/>
    <w:rsid w:val="008B3145"/>
    <w:rsid w:val="008B4D86"/>
    <w:rsid w:val="008B6DF2"/>
    <w:rsid w:val="008B74A9"/>
    <w:rsid w:val="008B77BE"/>
    <w:rsid w:val="008C0D2A"/>
    <w:rsid w:val="008C1417"/>
    <w:rsid w:val="008C6368"/>
    <w:rsid w:val="008C7803"/>
    <w:rsid w:val="008D4317"/>
    <w:rsid w:val="008E32A6"/>
    <w:rsid w:val="008E7BFC"/>
    <w:rsid w:val="008F2E8E"/>
    <w:rsid w:val="008F4E35"/>
    <w:rsid w:val="008F6025"/>
    <w:rsid w:val="008F64E6"/>
    <w:rsid w:val="00900284"/>
    <w:rsid w:val="00900407"/>
    <w:rsid w:val="00900C40"/>
    <w:rsid w:val="00900D08"/>
    <w:rsid w:val="00902927"/>
    <w:rsid w:val="00904164"/>
    <w:rsid w:val="00904A4B"/>
    <w:rsid w:val="0090774D"/>
    <w:rsid w:val="00913494"/>
    <w:rsid w:val="00913674"/>
    <w:rsid w:val="009150AA"/>
    <w:rsid w:val="00915A37"/>
    <w:rsid w:val="00916BBD"/>
    <w:rsid w:val="00917140"/>
    <w:rsid w:val="00917A27"/>
    <w:rsid w:val="00923957"/>
    <w:rsid w:val="009250F3"/>
    <w:rsid w:val="00925578"/>
    <w:rsid w:val="00927800"/>
    <w:rsid w:val="009344DD"/>
    <w:rsid w:val="00934D5D"/>
    <w:rsid w:val="00935960"/>
    <w:rsid w:val="009443CB"/>
    <w:rsid w:val="00946D72"/>
    <w:rsid w:val="009521C1"/>
    <w:rsid w:val="00953EB3"/>
    <w:rsid w:val="00956A6B"/>
    <w:rsid w:val="0096038E"/>
    <w:rsid w:val="00962C33"/>
    <w:rsid w:val="009645F8"/>
    <w:rsid w:val="00967B0B"/>
    <w:rsid w:val="009723B8"/>
    <w:rsid w:val="00973C39"/>
    <w:rsid w:val="00973EDF"/>
    <w:rsid w:val="00973FFE"/>
    <w:rsid w:val="00981D70"/>
    <w:rsid w:val="00984D19"/>
    <w:rsid w:val="00985C12"/>
    <w:rsid w:val="00990BE4"/>
    <w:rsid w:val="00991CA9"/>
    <w:rsid w:val="009929BF"/>
    <w:rsid w:val="00993E46"/>
    <w:rsid w:val="00994846"/>
    <w:rsid w:val="00994F67"/>
    <w:rsid w:val="009952EF"/>
    <w:rsid w:val="00995F72"/>
    <w:rsid w:val="009A0ADC"/>
    <w:rsid w:val="009A2DAC"/>
    <w:rsid w:val="009A2E22"/>
    <w:rsid w:val="009A3066"/>
    <w:rsid w:val="009A3960"/>
    <w:rsid w:val="009A5606"/>
    <w:rsid w:val="009A5CB5"/>
    <w:rsid w:val="009A600D"/>
    <w:rsid w:val="009A7070"/>
    <w:rsid w:val="009B4E8C"/>
    <w:rsid w:val="009B5880"/>
    <w:rsid w:val="009B5929"/>
    <w:rsid w:val="009B5938"/>
    <w:rsid w:val="009B7B73"/>
    <w:rsid w:val="009C1435"/>
    <w:rsid w:val="009C1572"/>
    <w:rsid w:val="009C3895"/>
    <w:rsid w:val="009C50FC"/>
    <w:rsid w:val="009C6E89"/>
    <w:rsid w:val="009D023F"/>
    <w:rsid w:val="009D5C97"/>
    <w:rsid w:val="009D6B89"/>
    <w:rsid w:val="009D7456"/>
    <w:rsid w:val="009E1270"/>
    <w:rsid w:val="009E1C4E"/>
    <w:rsid w:val="009E2475"/>
    <w:rsid w:val="009E29B7"/>
    <w:rsid w:val="009E440F"/>
    <w:rsid w:val="009E538E"/>
    <w:rsid w:val="009E622F"/>
    <w:rsid w:val="009F1A5B"/>
    <w:rsid w:val="009F26A3"/>
    <w:rsid w:val="009F6527"/>
    <w:rsid w:val="009F71AB"/>
    <w:rsid w:val="009F7537"/>
    <w:rsid w:val="00A02DCB"/>
    <w:rsid w:val="00A06B17"/>
    <w:rsid w:val="00A07031"/>
    <w:rsid w:val="00A14C23"/>
    <w:rsid w:val="00A15CD0"/>
    <w:rsid w:val="00A160AF"/>
    <w:rsid w:val="00A17AD7"/>
    <w:rsid w:val="00A20C03"/>
    <w:rsid w:val="00A21DAB"/>
    <w:rsid w:val="00A246C6"/>
    <w:rsid w:val="00A2570A"/>
    <w:rsid w:val="00A33AAD"/>
    <w:rsid w:val="00A36185"/>
    <w:rsid w:val="00A37797"/>
    <w:rsid w:val="00A43233"/>
    <w:rsid w:val="00A44E7E"/>
    <w:rsid w:val="00A53427"/>
    <w:rsid w:val="00A53EFD"/>
    <w:rsid w:val="00A545DE"/>
    <w:rsid w:val="00A54683"/>
    <w:rsid w:val="00A5758B"/>
    <w:rsid w:val="00A57ECF"/>
    <w:rsid w:val="00A60775"/>
    <w:rsid w:val="00A6252B"/>
    <w:rsid w:val="00A65E05"/>
    <w:rsid w:val="00A72D45"/>
    <w:rsid w:val="00A7592A"/>
    <w:rsid w:val="00A7626F"/>
    <w:rsid w:val="00A77AEC"/>
    <w:rsid w:val="00A86F89"/>
    <w:rsid w:val="00A87E8B"/>
    <w:rsid w:val="00A91522"/>
    <w:rsid w:val="00A92172"/>
    <w:rsid w:val="00A952BF"/>
    <w:rsid w:val="00A954CE"/>
    <w:rsid w:val="00A9615E"/>
    <w:rsid w:val="00AA06E7"/>
    <w:rsid w:val="00AA3FF1"/>
    <w:rsid w:val="00AB00F3"/>
    <w:rsid w:val="00AB0A10"/>
    <w:rsid w:val="00AB21C9"/>
    <w:rsid w:val="00AB6D84"/>
    <w:rsid w:val="00AB729F"/>
    <w:rsid w:val="00AC1467"/>
    <w:rsid w:val="00AC2B8F"/>
    <w:rsid w:val="00AC2BAA"/>
    <w:rsid w:val="00AC3378"/>
    <w:rsid w:val="00AC3517"/>
    <w:rsid w:val="00AC40D3"/>
    <w:rsid w:val="00AC41A4"/>
    <w:rsid w:val="00AD0891"/>
    <w:rsid w:val="00AD2FBC"/>
    <w:rsid w:val="00AD6A8D"/>
    <w:rsid w:val="00AD6B82"/>
    <w:rsid w:val="00AE17FC"/>
    <w:rsid w:val="00AE30AC"/>
    <w:rsid w:val="00AE30C6"/>
    <w:rsid w:val="00AE4950"/>
    <w:rsid w:val="00AE64D6"/>
    <w:rsid w:val="00AF0FD5"/>
    <w:rsid w:val="00AF12F5"/>
    <w:rsid w:val="00AF3C99"/>
    <w:rsid w:val="00AF3F22"/>
    <w:rsid w:val="00AF631C"/>
    <w:rsid w:val="00AF6CBB"/>
    <w:rsid w:val="00AF6D59"/>
    <w:rsid w:val="00B018BE"/>
    <w:rsid w:val="00B04E5F"/>
    <w:rsid w:val="00B060C1"/>
    <w:rsid w:val="00B11C9D"/>
    <w:rsid w:val="00B122E6"/>
    <w:rsid w:val="00B123FF"/>
    <w:rsid w:val="00B13E87"/>
    <w:rsid w:val="00B1413F"/>
    <w:rsid w:val="00B15C81"/>
    <w:rsid w:val="00B23541"/>
    <w:rsid w:val="00B23C6E"/>
    <w:rsid w:val="00B271D6"/>
    <w:rsid w:val="00B2793E"/>
    <w:rsid w:val="00B30E65"/>
    <w:rsid w:val="00B33E64"/>
    <w:rsid w:val="00B36662"/>
    <w:rsid w:val="00B36AFC"/>
    <w:rsid w:val="00B4210C"/>
    <w:rsid w:val="00B43810"/>
    <w:rsid w:val="00B4428F"/>
    <w:rsid w:val="00B444E1"/>
    <w:rsid w:val="00B44CFC"/>
    <w:rsid w:val="00B45D4B"/>
    <w:rsid w:val="00B463DA"/>
    <w:rsid w:val="00B5323F"/>
    <w:rsid w:val="00B55749"/>
    <w:rsid w:val="00B5739C"/>
    <w:rsid w:val="00B57DD7"/>
    <w:rsid w:val="00B63DD0"/>
    <w:rsid w:val="00B70D5E"/>
    <w:rsid w:val="00B733C3"/>
    <w:rsid w:val="00B741DB"/>
    <w:rsid w:val="00B82004"/>
    <w:rsid w:val="00B851A1"/>
    <w:rsid w:val="00B87982"/>
    <w:rsid w:val="00B918F2"/>
    <w:rsid w:val="00B92420"/>
    <w:rsid w:val="00B929E1"/>
    <w:rsid w:val="00B92AB0"/>
    <w:rsid w:val="00B93653"/>
    <w:rsid w:val="00B94A09"/>
    <w:rsid w:val="00B958E9"/>
    <w:rsid w:val="00B958FA"/>
    <w:rsid w:val="00B967C6"/>
    <w:rsid w:val="00B974B9"/>
    <w:rsid w:val="00BA7CE0"/>
    <w:rsid w:val="00BB1516"/>
    <w:rsid w:val="00BB172A"/>
    <w:rsid w:val="00BB3522"/>
    <w:rsid w:val="00BB7F91"/>
    <w:rsid w:val="00BC109C"/>
    <w:rsid w:val="00BC6961"/>
    <w:rsid w:val="00BD2C3D"/>
    <w:rsid w:val="00BD3D8E"/>
    <w:rsid w:val="00BD4271"/>
    <w:rsid w:val="00BD5478"/>
    <w:rsid w:val="00BD596E"/>
    <w:rsid w:val="00BD748A"/>
    <w:rsid w:val="00BE143C"/>
    <w:rsid w:val="00BE2F1B"/>
    <w:rsid w:val="00BE5033"/>
    <w:rsid w:val="00BE5FE8"/>
    <w:rsid w:val="00BE6227"/>
    <w:rsid w:val="00BE6C6C"/>
    <w:rsid w:val="00BE76EC"/>
    <w:rsid w:val="00BE786C"/>
    <w:rsid w:val="00BE7FB8"/>
    <w:rsid w:val="00BF359C"/>
    <w:rsid w:val="00BF573C"/>
    <w:rsid w:val="00BF788D"/>
    <w:rsid w:val="00C01E6A"/>
    <w:rsid w:val="00C04E01"/>
    <w:rsid w:val="00C06527"/>
    <w:rsid w:val="00C07B85"/>
    <w:rsid w:val="00C12048"/>
    <w:rsid w:val="00C15FAD"/>
    <w:rsid w:val="00C16BEF"/>
    <w:rsid w:val="00C24C47"/>
    <w:rsid w:val="00C24C68"/>
    <w:rsid w:val="00C27B59"/>
    <w:rsid w:val="00C305AB"/>
    <w:rsid w:val="00C30AFB"/>
    <w:rsid w:val="00C31064"/>
    <w:rsid w:val="00C31A6A"/>
    <w:rsid w:val="00C32AC0"/>
    <w:rsid w:val="00C338DD"/>
    <w:rsid w:val="00C402EC"/>
    <w:rsid w:val="00C43C81"/>
    <w:rsid w:val="00C461AD"/>
    <w:rsid w:val="00C51ADF"/>
    <w:rsid w:val="00C5396F"/>
    <w:rsid w:val="00C55461"/>
    <w:rsid w:val="00C55480"/>
    <w:rsid w:val="00C57997"/>
    <w:rsid w:val="00C57BA8"/>
    <w:rsid w:val="00C60232"/>
    <w:rsid w:val="00C65628"/>
    <w:rsid w:val="00C65B16"/>
    <w:rsid w:val="00C66BFD"/>
    <w:rsid w:val="00C67F50"/>
    <w:rsid w:val="00C71CE2"/>
    <w:rsid w:val="00C74EE3"/>
    <w:rsid w:val="00C75BB2"/>
    <w:rsid w:val="00C75ED5"/>
    <w:rsid w:val="00C85880"/>
    <w:rsid w:val="00C92A59"/>
    <w:rsid w:val="00CA02D2"/>
    <w:rsid w:val="00CA2385"/>
    <w:rsid w:val="00CA28EC"/>
    <w:rsid w:val="00CA3187"/>
    <w:rsid w:val="00CA382F"/>
    <w:rsid w:val="00CA4731"/>
    <w:rsid w:val="00CA559F"/>
    <w:rsid w:val="00CA6B54"/>
    <w:rsid w:val="00CB0C11"/>
    <w:rsid w:val="00CB1DB6"/>
    <w:rsid w:val="00CB4A7E"/>
    <w:rsid w:val="00CB5681"/>
    <w:rsid w:val="00CB76AF"/>
    <w:rsid w:val="00CC1823"/>
    <w:rsid w:val="00CC23AC"/>
    <w:rsid w:val="00CC2DA9"/>
    <w:rsid w:val="00CC4061"/>
    <w:rsid w:val="00CC61F1"/>
    <w:rsid w:val="00CC7B9E"/>
    <w:rsid w:val="00CD101B"/>
    <w:rsid w:val="00CD15CB"/>
    <w:rsid w:val="00CD3459"/>
    <w:rsid w:val="00CD5184"/>
    <w:rsid w:val="00CE0FBF"/>
    <w:rsid w:val="00CE4341"/>
    <w:rsid w:val="00CF17AD"/>
    <w:rsid w:val="00CF2036"/>
    <w:rsid w:val="00CF4919"/>
    <w:rsid w:val="00D01F56"/>
    <w:rsid w:val="00D022F8"/>
    <w:rsid w:val="00D02B73"/>
    <w:rsid w:val="00D0413B"/>
    <w:rsid w:val="00D05172"/>
    <w:rsid w:val="00D11C5E"/>
    <w:rsid w:val="00D12ABF"/>
    <w:rsid w:val="00D143BB"/>
    <w:rsid w:val="00D148DC"/>
    <w:rsid w:val="00D16F7A"/>
    <w:rsid w:val="00D17702"/>
    <w:rsid w:val="00D17871"/>
    <w:rsid w:val="00D17925"/>
    <w:rsid w:val="00D17EE7"/>
    <w:rsid w:val="00D271DB"/>
    <w:rsid w:val="00D30DFE"/>
    <w:rsid w:val="00D31DB5"/>
    <w:rsid w:val="00D3209B"/>
    <w:rsid w:val="00D35220"/>
    <w:rsid w:val="00D35819"/>
    <w:rsid w:val="00D35ED7"/>
    <w:rsid w:val="00D36965"/>
    <w:rsid w:val="00D44362"/>
    <w:rsid w:val="00D46330"/>
    <w:rsid w:val="00D52F6C"/>
    <w:rsid w:val="00D550EA"/>
    <w:rsid w:val="00D56B71"/>
    <w:rsid w:val="00D56EEF"/>
    <w:rsid w:val="00D56F04"/>
    <w:rsid w:val="00D62B90"/>
    <w:rsid w:val="00D65770"/>
    <w:rsid w:val="00D70565"/>
    <w:rsid w:val="00D77CB5"/>
    <w:rsid w:val="00D80A0F"/>
    <w:rsid w:val="00D80D57"/>
    <w:rsid w:val="00D93A42"/>
    <w:rsid w:val="00D93B89"/>
    <w:rsid w:val="00D94AEB"/>
    <w:rsid w:val="00D96774"/>
    <w:rsid w:val="00DA0A9E"/>
    <w:rsid w:val="00DA14D0"/>
    <w:rsid w:val="00DA3542"/>
    <w:rsid w:val="00DA41C6"/>
    <w:rsid w:val="00DA4C36"/>
    <w:rsid w:val="00DA5FDB"/>
    <w:rsid w:val="00DA6A72"/>
    <w:rsid w:val="00DB1948"/>
    <w:rsid w:val="00DB3756"/>
    <w:rsid w:val="00DB451E"/>
    <w:rsid w:val="00DB46E2"/>
    <w:rsid w:val="00DB4D4E"/>
    <w:rsid w:val="00DB5A2F"/>
    <w:rsid w:val="00DB63EB"/>
    <w:rsid w:val="00DB6B81"/>
    <w:rsid w:val="00DC470F"/>
    <w:rsid w:val="00DC74AD"/>
    <w:rsid w:val="00DD3023"/>
    <w:rsid w:val="00DE2C6C"/>
    <w:rsid w:val="00DE48CD"/>
    <w:rsid w:val="00DF023F"/>
    <w:rsid w:val="00DF092D"/>
    <w:rsid w:val="00DF15D5"/>
    <w:rsid w:val="00DF2E25"/>
    <w:rsid w:val="00E00332"/>
    <w:rsid w:val="00E0062D"/>
    <w:rsid w:val="00E025EB"/>
    <w:rsid w:val="00E03560"/>
    <w:rsid w:val="00E058F8"/>
    <w:rsid w:val="00E06A89"/>
    <w:rsid w:val="00E1467B"/>
    <w:rsid w:val="00E14C4A"/>
    <w:rsid w:val="00E16E46"/>
    <w:rsid w:val="00E204FA"/>
    <w:rsid w:val="00E21DBE"/>
    <w:rsid w:val="00E224C0"/>
    <w:rsid w:val="00E22E72"/>
    <w:rsid w:val="00E2303F"/>
    <w:rsid w:val="00E2456F"/>
    <w:rsid w:val="00E321E1"/>
    <w:rsid w:val="00E3316C"/>
    <w:rsid w:val="00E363CA"/>
    <w:rsid w:val="00E37CC2"/>
    <w:rsid w:val="00E41DB7"/>
    <w:rsid w:val="00E42377"/>
    <w:rsid w:val="00E522C4"/>
    <w:rsid w:val="00E6302E"/>
    <w:rsid w:val="00E6406B"/>
    <w:rsid w:val="00E71025"/>
    <w:rsid w:val="00E72D79"/>
    <w:rsid w:val="00E74255"/>
    <w:rsid w:val="00E744EA"/>
    <w:rsid w:val="00E762B7"/>
    <w:rsid w:val="00E801F6"/>
    <w:rsid w:val="00E8166D"/>
    <w:rsid w:val="00E83BDE"/>
    <w:rsid w:val="00E85E1B"/>
    <w:rsid w:val="00E91C23"/>
    <w:rsid w:val="00E96B8A"/>
    <w:rsid w:val="00EA3860"/>
    <w:rsid w:val="00EA3C07"/>
    <w:rsid w:val="00EA7793"/>
    <w:rsid w:val="00EB0D93"/>
    <w:rsid w:val="00EB2A10"/>
    <w:rsid w:val="00EB2C92"/>
    <w:rsid w:val="00EB33F8"/>
    <w:rsid w:val="00EC1806"/>
    <w:rsid w:val="00EC5A78"/>
    <w:rsid w:val="00EC60E4"/>
    <w:rsid w:val="00EC6364"/>
    <w:rsid w:val="00ED16B9"/>
    <w:rsid w:val="00ED4E97"/>
    <w:rsid w:val="00ED6D9B"/>
    <w:rsid w:val="00EE460C"/>
    <w:rsid w:val="00EE7899"/>
    <w:rsid w:val="00EE79D5"/>
    <w:rsid w:val="00EF305B"/>
    <w:rsid w:val="00EF3838"/>
    <w:rsid w:val="00EF4E63"/>
    <w:rsid w:val="00EF6E32"/>
    <w:rsid w:val="00F03958"/>
    <w:rsid w:val="00F05DC1"/>
    <w:rsid w:val="00F073A4"/>
    <w:rsid w:val="00F206BB"/>
    <w:rsid w:val="00F2605A"/>
    <w:rsid w:val="00F331DC"/>
    <w:rsid w:val="00F344ED"/>
    <w:rsid w:val="00F34B01"/>
    <w:rsid w:val="00F34D50"/>
    <w:rsid w:val="00F35A7B"/>
    <w:rsid w:val="00F43F96"/>
    <w:rsid w:val="00F442F4"/>
    <w:rsid w:val="00F468E0"/>
    <w:rsid w:val="00F477F9"/>
    <w:rsid w:val="00F47826"/>
    <w:rsid w:val="00F47852"/>
    <w:rsid w:val="00F47D0C"/>
    <w:rsid w:val="00F50670"/>
    <w:rsid w:val="00F57722"/>
    <w:rsid w:val="00F60782"/>
    <w:rsid w:val="00F62902"/>
    <w:rsid w:val="00F65244"/>
    <w:rsid w:val="00F705BA"/>
    <w:rsid w:val="00F7066E"/>
    <w:rsid w:val="00F73F0E"/>
    <w:rsid w:val="00F816BB"/>
    <w:rsid w:val="00F82030"/>
    <w:rsid w:val="00F82927"/>
    <w:rsid w:val="00F83299"/>
    <w:rsid w:val="00F845B6"/>
    <w:rsid w:val="00F854C7"/>
    <w:rsid w:val="00F85FE2"/>
    <w:rsid w:val="00F86101"/>
    <w:rsid w:val="00F86704"/>
    <w:rsid w:val="00F90648"/>
    <w:rsid w:val="00F91756"/>
    <w:rsid w:val="00F922FE"/>
    <w:rsid w:val="00F97DFB"/>
    <w:rsid w:val="00FA4E10"/>
    <w:rsid w:val="00FA72E2"/>
    <w:rsid w:val="00FB02FF"/>
    <w:rsid w:val="00FB3E5D"/>
    <w:rsid w:val="00FB693E"/>
    <w:rsid w:val="00FC3603"/>
    <w:rsid w:val="00FC3865"/>
    <w:rsid w:val="00FC5862"/>
    <w:rsid w:val="00FC5C40"/>
    <w:rsid w:val="00FC6A2C"/>
    <w:rsid w:val="00FD1690"/>
    <w:rsid w:val="00FD2B3F"/>
    <w:rsid w:val="00FD7052"/>
    <w:rsid w:val="00FE16B8"/>
    <w:rsid w:val="00FE2B34"/>
    <w:rsid w:val="00FE45BC"/>
    <w:rsid w:val="00FF1E80"/>
    <w:rsid w:val="00FF239D"/>
    <w:rsid w:val="00FF330E"/>
    <w:rsid w:val="00FF567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B72397"/>
  <w15:chartTrackingRefBased/>
  <w15:docId w15:val="{216BC602-A5A0-4F40-818A-F811388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17403C"/>
  </w:style>
  <w:style w:type="character" w:customStyle="1" w:styleId="apple-style-span">
    <w:name w:val="apple-style-span"/>
    <w:basedOn w:val="Absatz-Standardschriftart"/>
    <w:rsid w:val="0017403C"/>
  </w:style>
  <w:style w:type="paragraph" w:styleId="StandardWeb">
    <w:name w:val="Normal (Web)"/>
    <w:basedOn w:val="Standard"/>
    <w:rsid w:val="0017403C"/>
    <w:pPr>
      <w:spacing w:before="100" w:beforeAutospacing="1" w:after="100" w:afterAutospacing="1"/>
    </w:pPr>
    <w:rPr>
      <w:rFonts w:ascii="Times New Roman" w:hAnsi="Times New Roman" w:cs="Times New Roman"/>
      <w:lang w:val="de-DE"/>
    </w:rPr>
  </w:style>
  <w:style w:type="character" w:styleId="Hyperlink">
    <w:name w:val="Hyperlink"/>
    <w:rsid w:val="00A53EFD"/>
    <w:rPr>
      <w:color w:val="0000FF"/>
      <w:u w:val="single"/>
    </w:rPr>
  </w:style>
  <w:style w:type="character" w:customStyle="1" w:styleId="BesuchterHyperlink">
    <w:name w:val="BesuchterHyperlink"/>
    <w:rsid w:val="00A53E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PRSSRV001\Daten\Schulleitung\00%20NEU%20ab%20Schuljahr%202015-2016\Homepage%20Schule\kantonale-feriendordnung-deutsch.pdf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hulleitung\00%20NEU%20ab%20Schuljahr%202015-2016\ICT\homepage%20neu\pl&#228;ne\17%20Ferienpla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O:\Schulleitung\00 NEU ab Schuljahr 2015-2016\ICT\homepage neu\pläne\17 Ferienplan.dotx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Immerwährender Ferienplan Gemeindeverband Kirchberg</vt:lpstr>
    </vt:vector>
  </TitlesOfParts>
  <Company>-</Company>
  <LinksUpToDate>false</LinksUpToDate>
  <CharactersWithSpaces>1497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../../../Homepage Schule/kantonale-feriendordnung-deutsch.pdf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Immerwährender Ferienplan Gemeindeverband Kirchberg</dc:title>
  <dc:subject/>
  <dc:creator>Bürki Thomas</dc:creator>
  <cp:keywords/>
  <cp:lastModifiedBy>Thomas Bürki</cp:lastModifiedBy>
  <cp:revision>8</cp:revision>
  <dcterms:created xsi:type="dcterms:W3CDTF">2021-08-24T06:18:00Z</dcterms:created>
  <dcterms:modified xsi:type="dcterms:W3CDTF">2024-02-19T15:50:00Z</dcterms:modified>
</cp:coreProperties>
</file>